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F0" w:rsidRDefault="001F3FF0" w:rsidP="00FA3C4C">
      <w:pPr>
        <w:tabs>
          <w:tab w:val="left" w:pos="-993"/>
        </w:tabs>
        <w:ind w:left="-993" w:right="-1050"/>
        <w:jc w:val="center"/>
        <w:rPr>
          <w:rFonts w:ascii="HP Simplified Light" w:hAnsi="HP Simplified Light" w:cs="HP Simplified Light"/>
          <w:b/>
          <w:bCs/>
          <w:sz w:val="28"/>
          <w:szCs w:val="28"/>
          <w:u w:val="single"/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-6.25pt;margin-top:-27.7pt;width:467.95pt;height:163.95pt;z-index:-251658240;visibility:visible">
            <v:imagedata r:id="rId4" o:title=""/>
          </v:shape>
        </w:pict>
      </w:r>
    </w:p>
    <w:p w:rsidR="001F3FF0" w:rsidRDefault="001F3FF0" w:rsidP="00FA3C4C">
      <w:pPr>
        <w:tabs>
          <w:tab w:val="left" w:pos="-993"/>
        </w:tabs>
        <w:ind w:left="-993" w:right="-1050"/>
        <w:jc w:val="center"/>
        <w:rPr>
          <w:rFonts w:ascii="HP Simplified Light" w:hAnsi="HP Simplified Light" w:cs="HP Simplified Light"/>
          <w:b/>
          <w:bCs/>
          <w:sz w:val="28"/>
          <w:szCs w:val="28"/>
          <w:u w:val="single"/>
          <w:lang w:val="en-US"/>
        </w:rPr>
      </w:pPr>
    </w:p>
    <w:p w:rsidR="001F3FF0" w:rsidRDefault="001F3FF0" w:rsidP="00FA3C4C">
      <w:pPr>
        <w:tabs>
          <w:tab w:val="left" w:pos="-993"/>
        </w:tabs>
        <w:ind w:left="-993" w:right="-1050"/>
        <w:jc w:val="center"/>
        <w:rPr>
          <w:rFonts w:ascii="HP Simplified Light" w:hAnsi="HP Simplified Light" w:cs="HP Simplified Light"/>
          <w:b/>
          <w:bCs/>
          <w:sz w:val="28"/>
          <w:szCs w:val="28"/>
          <w:u w:val="single"/>
          <w:lang w:val="en-US"/>
        </w:rPr>
      </w:pPr>
    </w:p>
    <w:p w:rsidR="001F3FF0" w:rsidRDefault="001F3FF0" w:rsidP="00FA3C4C">
      <w:pPr>
        <w:tabs>
          <w:tab w:val="left" w:pos="-993"/>
        </w:tabs>
        <w:ind w:left="-993" w:right="-1050"/>
        <w:jc w:val="center"/>
        <w:rPr>
          <w:rFonts w:ascii="HP Simplified Light" w:hAnsi="HP Simplified Light" w:cs="HP Simplified Light"/>
          <w:b/>
          <w:bCs/>
          <w:sz w:val="28"/>
          <w:szCs w:val="28"/>
          <w:u w:val="single"/>
          <w:lang w:val="en-US"/>
        </w:rPr>
      </w:pPr>
    </w:p>
    <w:p w:rsidR="001F3FF0" w:rsidRDefault="001F3FF0" w:rsidP="00FA3C4C">
      <w:pPr>
        <w:tabs>
          <w:tab w:val="left" w:pos="-993"/>
        </w:tabs>
        <w:ind w:left="-993" w:right="-1050"/>
        <w:jc w:val="center"/>
        <w:rPr>
          <w:rFonts w:ascii="HP Simplified Light" w:hAnsi="HP Simplified Light" w:cs="HP Simplified Light"/>
          <w:b/>
          <w:bCs/>
          <w:sz w:val="28"/>
          <w:szCs w:val="28"/>
          <w:u w:val="single"/>
          <w:lang w:val="en-US"/>
        </w:rPr>
      </w:pPr>
    </w:p>
    <w:p w:rsidR="001F3FF0" w:rsidRPr="00482DD5" w:rsidRDefault="001F3FF0" w:rsidP="00BD300F">
      <w:pPr>
        <w:tabs>
          <w:tab w:val="left" w:pos="-993"/>
        </w:tabs>
        <w:ind w:left="-993" w:right="-1050"/>
        <w:jc w:val="center"/>
        <w:rPr>
          <w:rFonts w:ascii="Comic Sans MS" w:hAnsi="Comic Sans MS" w:cs="Comic Sans MS"/>
          <w:b/>
          <w:bCs/>
          <w:color w:val="FF0000"/>
          <w:sz w:val="28"/>
          <w:szCs w:val="28"/>
          <w:u w:val="single"/>
        </w:rPr>
      </w:pPr>
      <w:r w:rsidRPr="00482DD5">
        <w:rPr>
          <w:rFonts w:ascii="Comic Sans MS" w:hAnsi="Comic Sans MS" w:cs="Comic Sans MS"/>
          <w:b/>
          <w:bCs/>
          <w:color w:val="FF0000"/>
          <w:sz w:val="28"/>
          <w:szCs w:val="28"/>
          <w:u w:val="single"/>
        </w:rPr>
        <w:t>ΣΤΑ ΙΧΝΗ ΤΗΣ ΧΑΜΕΝΗΣ ΜΕΛΩΔΙΑΣ</w:t>
      </w:r>
    </w:p>
    <w:p w:rsidR="001F3FF0" w:rsidRPr="00AF2ED1" w:rsidRDefault="001F3FF0" w:rsidP="00FA3C4C">
      <w:pPr>
        <w:tabs>
          <w:tab w:val="left" w:pos="-993"/>
        </w:tabs>
        <w:ind w:left="-993" w:right="-105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Διήμερη Εκδρομή</w:t>
      </w:r>
      <w:r w:rsidRPr="00AF2ED1">
        <w:rPr>
          <w:rFonts w:ascii="Tahoma" w:hAnsi="Tahoma" w:cs="Tahoma"/>
          <w:b/>
          <w:bCs/>
          <w:sz w:val="28"/>
          <w:szCs w:val="28"/>
          <w:u w:val="single"/>
        </w:rPr>
        <w:t xml:space="preserve">  Κλάδου Λυκοπούλων ΠΕ Α</w:t>
      </w:r>
      <w:r>
        <w:rPr>
          <w:rFonts w:ascii="Tahoma" w:hAnsi="Tahoma" w:cs="Tahoma"/>
          <w:b/>
          <w:bCs/>
          <w:sz w:val="28"/>
          <w:szCs w:val="28"/>
          <w:u w:val="single"/>
        </w:rPr>
        <w:t>θηνών</w:t>
      </w:r>
      <w:r w:rsidRPr="00AF2ED1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tbl>
      <w:tblPr>
        <w:tblW w:w="9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9"/>
      </w:tblGrid>
      <w:tr w:rsidR="001F3FF0" w:rsidRPr="003F4EDF">
        <w:trPr>
          <w:trHeight w:val="723"/>
        </w:trPr>
        <w:tc>
          <w:tcPr>
            <w:tcW w:w="9349" w:type="dxa"/>
            <w:shd w:val="clear" w:color="auto" w:fill="FFFF00"/>
            <w:vAlign w:val="center"/>
          </w:tcPr>
          <w:p w:rsidR="001F3FF0" w:rsidRPr="003F4EDF" w:rsidRDefault="001F3FF0" w:rsidP="00FB1628">
            <w:pPr>
              <w:tabs>
                <w:tab w:val="left" w:pos="-993"/>
              </w:tabs>
              <w:spacing w:after="0" w:line="240" w:lineRule="auto"/>
              <w:ind w:right="-108"/>
              <w:jc w:val="center"/>
              <w:rPr>
                <w:rFonts w:ascii="HP Simplified Light" w:hAnsi="HP Simplified Light" w:cs="HP Simplified Light"/>
                <w:b/>
                <w:bCs/>
                <w:sz w:val="24"/>
                <w:szCs w:val="24"/>
              </w:rPr>
            </w:pPr>
            <w:r w:rsidRPr="003F4EDF">
              <w:rPr>
                <w:rFonts w:ascii="HP Simplified Light" w:hAnsi="HP Simplified Light" w:cs="HP Simplified Light"/>
                <w:b/>
                <w:bCs/>
                <w:sz w:val="24"/>
                <w:szCs w:val="24"/>
              </w:rPr>
              <w:t>ΔΗΛΩΣΗ ΣΥΜΜΕΤΟΧΗΣ</w:t>
            </w:r>
            <w:r>
              <w:rPr>
                <w:rFonts w:ascii="HP Simplified Light" w:hAnsi="HP Simplified Light" w:cs="HP Simplified Light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HP Simplified Light" w:hAnsi="HP Simplified Light" w:cs="HP Simplified Light"/>
                <w:b/>
                <w:bCs/>
                <w:sz w:val="24"/>
                <w:szCs w:val="24"/>
              </w:rPr>
              <w:t>ΑΓΕΛΗΣ</w:t>
            </w:r>
          </w:p>
        </w:tc>
      </w:tr>
    </w:tbl>
    <w:p w:rsidR="001F3FF0" w:rsidRDefault="001F3FF0" w:rsidP="00FA3C4C">
      <w:pPr>
        <w:tabs>
          <w:tab w:val="left" w:pos="-993"/>
        </w:tabs>
        <w:ind w:left="-993" w:right="-1050"/>
        <w:jc w:val="center"/>
        <w:rPr>
          <w:rFonts w:ascii="HP Simplified Light" w:hAnsi="HP Simplified Light" w:cs="HP Simplified Light"/>
          <w:b/>
          <w:bCs/>
          <w:sz w:val="28"/>
          <w:szCs w:val="28"/>
        </w:rPr>
      </w:pPr>
    </w:p>
    <w:p w:rsidR="001F3FF0" w:rsidRPr="00AF2ED1" w:rsidRDefault="001F3FF0" w:rsidP="00FA3C4C">
      <w:pPr>
        <w:ind w:right="-58"/>
        <w:rPr>
          <w:rFonts w:ascii="Tahoma" w:hAnsi="Tahoma" w:cs="Tahoma"/>
          <w:b/>
          <w:bCs/>
          <w:sz w:val="24"/>
          <w:szCs w:val="24"/>
        </w:rPr>
      </w:pPr>
      <w:r w:rsidRPr="00AF2ED1">
        <w:rPr>
          <w:rFonts w:ascii="Tahoma" w:hAnsi="Tahoma" w:cs="Tahoma"/>
          <w:b/>
          <w:bCs/>
          <w:sz w:val="24"/>
          <w:szCs w:val="24"/>
        </w:rPr>
        <w:t xml:space="preserve">ΑΓΕΛΗ: </w:t>
      </w:r>
    </w:p>
    <w:p w:rsidR="001F3FF0" w:rsidRPr="00AF2ED1" w:rsidRDefault="001F3FF0" w:rsidP="00FA3C4C">
      <w:pPr>
        <w:ind w:right="-58"/>
        <w:rPr>
          <w:rFonts w:ascii="Tahoma" w:hAnsi="Tahoma" w:cs="Tahoma"/>
          <w:b/>
          <w:bCs/>
          <w:sz w:val="24"/>
          <w:szCs w:val="24"/>
        </w:rPr>
      </w:pPr>
      <w:r w:rsidRPr="00AF2ED1">
        <w:rPr>
          <w:rFonts w:ascii="Tahoma" w:hAnsi="Tahoma" w:cs="Tahoma"/>
          <w:b/>
          <w:bCs/>
          <w:sz w:val="24"/>
          <w:szCs w:val="24"/>
        </w:rPr>
        <w:t>ΑΡΙΘΜΟΣ ΛΥΚΟΠΟΥΛΩΝ:</w:t>
      </w:r>
    </w:p>
    <w:p w:rsidR="001F3FF0" w:rsidRPr="00AF2ED1" w:rsidRDefault="001F3FF0" w:rsidP="00FA3C4C">
      <w:pPr>
        <w:ind w:right="-58"/>
        <w:rPr>
          <w:rFonts w:ascii="Tahoma" w:hAnsi="Tahoma" w:cs="Tahoma"/>
          <w:b/>
          <w:bCs/>
          <w:sz w:val="24"/>
          <w:szCs w:val="24"/>
        </w:rPr>
      </w:pPr>
      <w:r w:rsidRPr="00AF2ED1">
        <w:rPr>
          <w:rFonts w:ascii="Tahoma" w:hAnsi="Tahoma" w:cs="Tahoma"/>
          <w:b/>
          <w:bCs/>
          <w:sz w:val="24"/>
          <w:szCs w:val="24"/>
        </w:rPr>
        <w:t xml:space="preserve">ΑΡΙΘΜΟΣ ΕΝΗΛΙΚΩΝ ΣΤΕΛΕΧΩΝ: </w:t>
      </w:r>
    </w:p>
    <w:p w:rsidR="001F3FF0" w:rsidRPr="00AF2ED1" w:rsidRDefault="001F3FF0" w:rsidP="00FA3C4C">
      <w:pPr>
        <w:ind w:right="-58"/>
        <w:rPr>
          <w:rFonts w:ascii="Tahoma" w:hAnsi="Tahoma" w:cs="Tahoma"/>
          <w:b/>
          <w:bCs/>
          <w:sz w:val="24"/>
          <w:szCs w:val="24"/>
        </w:rPr>
      </w:pPr>
      <w:r w:rsidRPr="00AF2ED1">
        <w:rPr>
          <w:rFonts w:ascii="Tahoma" w:hAnsi="Tahoma" w:cs="Tahoma"/>
          <w:b/>
          <w:bCs/>
          <w:sz w:val="24"/>
          <w:szCs w:val="24"/>
        </w:rPr>
        <w:t>ΟΝΟΜΑ ΑΡΧΗΓΟΥ:</w:t>
      </w:r>
    </w:p>
    <w:p w:rsidR="001F3FF0" w:rsidRPr="00AF2ED1" w:rsidRDefault="001F3FF0" w:rsidP="00FA3C4C">
      <w:pPr>
        <w:ind w:right="-58"/>
        <w:rPr>
          <w:rFonts w:ascii="Tahoma" w:hAnsi="Tahoma" w:cs="Tahoma"/>
          <w:b/>
          <w:bCs/>
          <w:sz w:val="24"/>
          <w:szCs w:val="24"/>
        </w:rPr>
      </w:pPr>
      <w:r w:rsidRPr="00AF2ED1">
        <w:rPr>
          <w:rFonts w:ascii="Tahoma" w:hAnsi="Tahoma" w:cs="Tahoma"/>
          <w:b/>
          <w:bCs/>
          <w:sz w:val="24"/>
          <w:szCs w:val="24"/>
        </w:rPr>
        <w:t>ΤΗΛ. ΕΠΙΚΟΙΝΩΝΙΑΣ :</w:t>
      </w:r>
    </w:p>
    <w:p w:rsidR="001F3FF0" w:rsidRPr="00AF2ED1" w:rsidRDefault="001F3FF0" w:rsidP="00FA3C4C">
      <w:pPr>
        <w:ind w:right="-58"/>
        <w:rPr>
          <w:rFonts w:ascii="Tahoma" w:hAnsi="Tahoma" w:cs="Tahoma"/>
          <w:b/>
          <w:bCs/>
          <w:sz w:val="24"/>
          <w:szCs w:val="24"/>
          <w:lang w:val="en-GB"/>
        </w:rPr>
      </w:pPr>
      <w:r w:rsidRPr="00AF2ED1">
        <w:rPr>
          <w:rFonts w:ascii="Tahoma" w:hAnsi="Tahoma" w:cs="Tahoma"/>
          <w:b/>
          <w:bCs/>
          <w:sz w:val="24"/>
          <w:szCs w:val="24"/>
          <w:lang w:val="en-US"/>
        </w:rPr>
        <w:t>Email</w:t>
      </w:r>
      <w:r w:rsidRPr="00AF2ED1">
        <w:rPr>
          <w:rFonts w:ascii="Tahoma" w:hAnsi="Tahoma" w:cs="Tahoma"/>
          <w:b/>
          <w:bCs/>
          <w:sz w:val="24"/>
          <w:szCs w:val="24"/>
        </w:rPr>
        <w:t xml:space="preserve"> ΕΠΙΚΟΙΝΩΝΙΑΣ:</w:t>
      </w:r>
    </w:p>
    <w:p w:rsidR="001F3FF0" w:rsidRDefault="001F3FF0" w:rsidP="00FA3C4C">
      <w:pPr>
        <w:ind w:right="-58"/>
        <w:rPr>
          <w:rFonts w:ascii="Tahoma" w:hAnsi="Tahoma" w:cs="Tahoma"/>
          <w:b/>
          <w:bCs/>
          <w:sz w:val="24"/>
          <w:szCs w:val="24"/>
        </w:rPr>
      </w:pPr>
      <w:r w:rsidRPr="00AF2ED1">
        <w:rPr>
          <w:rFonts w:ascii="Tahoma" w:hAnsi="Tahoma" w:cs="Tahoma"/>
          <w:b/>
          <w:bCs/>
          <w:sz w:val="24"/>
          <w:szCs w:val="24"/>
        </w:rPr>
        <w:t>ΜΕΓΕΘΟΣ</w:t>
      </w:r>
      <w:r w:rsidRPr="00AF2ED1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Pr="00AF2ED1">
        <w:rPr>
          <w:rFonts w:ascii="Tahoma" w:hAnsi="Tahoma" w:cs="Tahoma"/>
          <w:b/>
          <w:bCs/>
          <w:sz w:val="24"/>
          <w:szCs w:val="24"/>
        </w:rPr>
        <w:t>ΜΠΛΟΥΖΑ</w:t>
      </w:r>
      <w:r>
        <w:rPr>
          <w:rFonts w:ascii="Tahoma" w:hAnsi="Tahoma" w:cs="Tahoma"/>
          <w:b/>
          <w:bCs/>
          <w:sz w:val="24"/>
          <w:szCs w:val="24"/>
        </w:rPr>
        <w:t>Σ</w:t>
      </w:r>
      <w:r w:rsidRPr="00AF2ED1">
        <w:rPr>
          <w:rFonts w:ascii="Tahoma" w:hAnsi="Tahoma" w:cs="Tahoma"/>
          <w:b/>
          <w:bCs/>
          <w:sz w:val="24"/>
          <w:szCs w:val="24"/>
          <w:lang w:val="en-US"/>
        </w:rPr>
        <w:t xml:space="preserve">:      </w:t>
      </w:r>
    </w:p>
    <w:p w:rsidR="001F3FF0" w:rsidRPr="008B259B" w:rsidRDefault="001F3FF0" w:rsidP="00FA3C4C">
      <w:pPr>
        <w:ind w:right="-58"/>
        <w:rPr>
          <w:rFonts w:ascii="Tahoma" w:hAnsi="Tahoma" w:cs="Tahoma"/>
          <w:sz w:val="20"/>
          <w:szCs w:val="20"/>
        </w:rPr>
      </w:pPr>
      <w:r w:rsidRPr="008B259B">
        <w:rPr>
          <w:rFonts w:ascii="Tahoma" w:hAnsi="Tahoma" w:cs="Tahoma"/>
          <w:sz w:val="20"/>
          <w:szCs w:val="20"/>
        </w:rPr>
        <w:t>Παιδικό 6-7/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</w:rPr>
        <w:t>παιδικό 7-8/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</w:rPr>
        <w:t>παιδικό 9-11/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</w:rPr>
        <w:t>παιδικό 12-14/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  <w:lang w:val="en-US"/>
        </w:rPr>
        <w:t>SMALL</w:t>
      </w:r>
      <w:r w:rsidRPr="008B259B">
        <w:rPr>
          <w:rFonts w:ascii="Tahoma" w:hAnsi="Tahoma" w:cs="Tahoma"/>
          <w:sz w:val="20"/>
          <w:szCs w:val="20"/>
        </w:rPr>
        <w:t xml:space="preserve"> 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  <w:lang w:val="en-US"/>
        </w:rPr>
        <w:t>MEDIUM</w:t>
      </w:r>
      <w:r w:rsidRPr="008B259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  <w:lang w:val="en-US"/>
        </w:rPr>
        <w:t>LARGE</w:t>
      </w:r>
      <w:r w:rsidRPr="008B259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  <w:lang w:val="en-US"/>
        </w:rPr>
        <w:t>XLARGE</w:t>
      </w:r>
      <w:r w:rsidRPr="008B259B">
        <w:rPr>
          <w:rFonts w:ascii="Tahoma" w:hAnsi="Tahoma" w:cs="Tahoma"/>
          <w:sz w:val="20"/>
          <w:szCs w:val="20"/>
        </w:rPr>
        <w:t xml:space="preserve"> /</w:t>
      </w:r>
      <w:r>
        <w:rPr>
          <w:rFonts w:ascii="Tahoma" w:hAnsi="Tahoma" w:cs="Tahoma"/>
          <w:sz w:val="20"/>
          <w:szCs w:val="20"/>
        </w:rPr>
        <w:t xml:space="preserve"> </w:t>
      </w:r>
      <w:r w:rsidRPr="008B259B">
        <w:rPr>
          <w:rFonts w:ascii="Tahoma" w:hAnsi="Tahoma" w:cs="Tahoma"/>
          <w:sz w:val="20"/>
          <w:szCs w:val="20"/>
          <w:lang w:val="en-US"/>
        </w:rPr>
        <w:t>XXLARGE</w:t>
      </w:r>
    </w:p>
    <w:p w:rsidR="001F3FF0" w:rsidRPr="00485E94" w:rsidRDefault="001F3FF0" w:rsidP="00FA3C4C">
      <w:pPr>
        <w:ind w:right="-58"/>
        <w:rPr>
          <w:rFonts w:ascii="Tahoma" w:hAnsi="Tahoma" w:cs="Tahoma"/>
          <w:b/>
          <w:bCs/>
        </w:rPr>
      </w:pPr>
    </w:p>
    <w:p w:rsidR="001F3FF0" w:rsidRPr="00AF2ED1" w:rsidRDefault="001F3FF0" w:rsidP="00BD300F">
      <w:pPr>
        <w:jc w:val="both"/>
        <w:rPr>
          <w:rFonts w:ascii="Tahoma" w:hAnsi="Tahoma" w:cs="Tahoma"/>
          <w:sz w:val="24"/>
          <w:szCs w:val="24"/>
        </w:rPr>
      </w:pPr>
      <w:r w:rsidRPr="00AF2ED1">
        <w:rPr>
          <w:rFonts w:ascii="Tahoma" w:hAnsi="Tahoma" w:cs="Tahoma"/>
          <w:sz w:val="24"/>
          <w:szCs w:val="24"/>
        </w:rPr>
        <w:t>(Κάτω από κάθε νούμερο, θα θέλαμε να συμπληρώσετε τον τελικό αριθμό των μπλουζών που θα χρειαστεί η αγέλη σας.)</w:t>
      </w:r>
    </w:p>
    <w:p w:rsidR="001F3FF0" w:rsidRPr="00AF2ED1" w:rsidRDefault="001F3FF0" w:rsidP="00BD300F">
      <w:pPr>
        <w:jc w:val="both"/>
        <w:rPr>
          <w:rFonts w:ascii="Tahoma" w:hAnsi="Tahoma" w:cs="Tahoma"/>
          <w:sz w:val="24"/>
          <w:szCs w:val="24"/>
        </w:rPr>
      </w:pPr>
    </w:p>
    <w:p w:rsidR="001F3FF0" w:rsidRPr="00AF2ED1" w:rsidRDefault="001F3FF0" w:rsidP="00C37BDA">
      <w:pPr>
        <w:pStyle w:val="Default"/>
        <w:jc w:val="both"/>
        <w:rPr>
          <w:rFonts w:ascii="Tahoma" w:hAnsi="Tahoma" w:cs="Tahoma"/>
          <w:sz w:val="28"/>
          <w:szCs w:val="28"/>
          <w:lang w:val="el-GR"/>
        </w:rPr>
      </w:pPr>
      <w:r w:rsidRPr="00AF2ED1">
        <w:rPr>
          <w:rFonts w:ascii="Tahoma" w:hAnsi="Tahoma" w:cs="Tahoma"/>
          <w:sz w:val="28"/>
          <w:szCs w:val="28"/>
          <w:lang w:val="el-GR"/>
        </w:rPr>
        <w:t xml:space="preserve">Μέχρι την </w:t>
      </w:r>
      <w:r w:rsidRPr="00AF2ED1">
        <w:rPr>
          <w:rFonts w:ascii="Tahoma" w:hAnsi="Tahoma" w:cs="Tahoma"/>
          <w:b/>
          <w:bCs/>
          <w:sz w:val="28"/>
          <w:szCs w:val="28"/>
          <w:u w:val="single"/>
          <w:lang w:val="el-GR"/>
        </w:rPr>
        <w:t>Δευτέρα 30 Απριλίου</w:t>
      </w:r>
      <w:r w:rsidRPr="00AF2ED1">
        <w:rPr>
          <w:rFonts w:ascii="Tahoma" w:hAnsi="Tahoma" w:cs="Tahoma"/>
          <w:b/>
          <w:bCs/>
          <w:sz w:val="28"/>
          <w:szCs w:val="28"/>
          <w:lang w:val="el-GR"/>
        </w:rPr>
        <w:t xml:space="preserve"> </w:t>
      </w:r>
      <w:r w:rsidRPr="00AF2ED1">
        <w:rPr>
          <w:rFonts w:ascii="Tahoma" w:hAnsi="Tahoma" w:cs="Tahoma"/>
          <w:sz w:val="28"/>
          <w:szCs w:val="28"/>
          <w:lang w:val="el-GR"/>
        </w:rPr>
        <w:t xml:space="preserve">οι ΑΑΛ πρέπει να έχουν συμπληρώσει τη δήλωση συμμετοχής της Αγέλης τους, </w:t>
      </w:r>
      <w:r w:rsidRPr="00AF2ED1">
        <w:rPr>
          <w:rFonts w:ascii="Tahoma" w:hAnsi="Tahoma" w:cs="Tahoma"/>
          <w:b/>
          <w:bCs/>
          <w:sz w:val="28"/>
          <w:szCs w:val="28"/>
          <w:lang w:val="el-GR"/>
        </w:rPr>
        <w:t>η οποία είναι δεσμευτική</w:t>
      </w:r>
      <w:r w:rsidRPr="00AF2ED1">
        <w:rPr>
          <w:rFonts w:ascii="Tahoma" w:hAnsi="Tahoma" w:cs="Tahoma"/>
          <w:sz w:val="28"/>
          <w:szCs w:val="28"/>
          <w:lang w:val="el-GR"/>
        </w:rPr>
        <w:t xml:space="preserve"> και να την αποστείλουν στη γραμματεία της εκδρομής στην </w:t>
      </w:r>
      <w:r w:rsidRPr="00AF2ED1">
        <w:rPr>
          <w:rFonts w:ascii="Tahoma" w:hAnsi="Tahoma" w:cs="Tahoma"/>
          <w:b/>
          <w:bCs/>
          <w:sz w:val="28"/>
          <w:szCs w:val="28"/>
          <w:lang w:val="el-GR"/>
        </w:rPr>
        <w:t>Αγγέλικα Μυλώνη</w:t>
      </w:r>
      <w:r w:rsidRPr="00AF2ED1">
        <w:rPr>
          <w:rFonts w:ascii="Tahoma" w:hAnsi="Tahoma" w:cs="Tahoma"/>
          <w:sz w:val="28"/>
          <w:szCs w:val="28"/>
          <w:lang w:val="el-GR"/>
        </w:rPr>
        <w:t xml:space="preserve"> στο  </w:t>
      </w:r>
      <w:r w:rsidRPr="00AF2ED1">
        <w:rPr>
          <w:rFonts w:ascii="Tahoma" w:hAnsi="Tahoma" w:cs="Tahoma"/>
          <w:sz w:val="28"/>
          <w:szCs w:val="28"/>
        </w:rPr>
        <w:t>email</w:t>
      </w:r>
      <w:r w:rsidRPr="00AF2ED1">
        <w:rPr>
          <w:rFonts w:ascii="Tahoma" w:hAnsi="Tahoma" w:cs="Tahoma"/>
          <w:sz w:val="28"/>
          <w:szCs w:val="28"/>
          <w:lang w:val="el-GR"/>
        </w:rPr>
        <w:t xml:space="preserve">: </w:t>
      </w:r>
      <w:hyperlink r:id="rId5" w:history="1">
        <w:r w:rsidRPr="00AF2ED1">
          <w:rPr>
            <w:rStyle w:val="Hyperlink"/>
            <w:rFonts w:ascii="Tahoma" w:hAnsi="Tahoma" w:cs="Tahoma"/>
            <w:sz w:val="28"/>
            <w:szCs w:val="28"/>
          </w:rPr>
          <w:t>amiloni</w:t>
        </w:r>
        <w:r w:rsidRPr="00AF2ED1">
          <w:rPr>
            <w:rStyle w:val="Hyperlink"/>
            <w:rFonts w:ascii="Tahoma" w:hAnsi="Tahoma" w:cs="Tahoma"/>
            <w:sz w:val="28"/>
            <w:szCs w:val="28"/>
            <w:lang w:val="el-GR"/>
          </w:rPr>
          <w:t>@</w:t>
        </w:r>
        <w:r w:rsidRPr="00AF2ED1">
          <w:rPr>
            <w:rStyle w:val="Hyperlink"/>
            <w:rFonts w:ascii="Tahoma" w:hAnsi="Tahoma" w:cs="Tahoma"/>
            <w:sz w:val="28"/>
            <w:szCs w:val="28"/>
          </w:rPr>
          <w:t>yahoo</w:t>
        </w:r>
        <w:r w:rsidRPr="00AF2ED1">
          <w:rPr>
            <w:rStyle w:val="Hyperlink"/>
            <w:rFonts w:ascii="Tahoma" w:hAnsi="Tahoma" w:cs="Tahoma"/>
            <w:sz w:val="28"/>
            <w:szCs w:val="28"/>
            <w:lang w:val="el-GR"/>
          </w:rPr>
          <w:t>.</w:t>
        </w:r>
        <w:r w:rsidRPr="00AF2ED1">
          <w:rPr>
            <w:rStyle w:val="Hyperlink"/>
            <w:rFonts w:ascii="Tahoma" w:hAnsi="Tahoma" w:cs="Tahoma"/>
            <w:sz w:val="28"/>
            <w:szCs w:val="28"/>
          </w:rPr>
          <w:t>gr</w:t>
        </w:r>
      </w:hyperlink>
      <w:r w:rsidRPr="00AF2ED1">
        <w:rPr>
          <w:rFonts w:ascii="Tahoma" w:hAnsi="Tahoma" w:cs="Tahoma"/>
          <w:sz w:val="28"/>
          <w:szCs w:val="28"/>
          <w:lang w:val="el-GR"/>
        </w:rPr>
        <w:t xml:space="preserve"> </w:t>
      </w:r>
    </w:p>
    <w:sectPr w:rsidR="001F3FF0" w:rsidRPr="00AF2ED1" w:rsidSect="00BB3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P Simplified Light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4C"/>
    <w:rsid w:val="001F3FF0"/>
    <w:rsid w:val="002E6D9C"/>
    <w:rsid w:val="003F4EDF"/>
    <w:rsid w:val="00482DD5"/>
    <w:rsid w:val="00485E94"/>
    <w:rsid w:val="00732461"/>
    <w:rsid w:val="008B259B"/>
    <w:rsid w:val="009B3E7F"/>
    <w:rsid w:val="009C6545"/>
    <w:rsid w:val="00A35D0F"/>
    <w:rsid w:val="00AC34F7"/>
    <w:rsid w:val="00AF2ED1"/>
    <w:rsid w:val="00BB357D"/>
    <w:rsid w:val="00BD300F"/>
    <w:rsid w:val="00C37BDA"/>
    <w:rsid w:val="00C43ABB"/>
    <w:rsid w:val="00C75256"/>
    <w:rsid w:val="00D26680"/>
    <w:rsid w:val="00D73025"/>
    <w:rsid w:val="00DE4B69"/>
    <w:rsid w:val="00E7530C"/>
    <w:rsid w:val="00ED2E54"/>
    <w:rsid w:val="00ED3A5F"/>
    <w:rsid w:val="00F455A1"/>
    <w:rsid w:val="00FA3C4C"/>
    <w:rsid w:val="00FB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DD5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uiPriority w:val="99"/>
    <w:rsid w:val="00BD300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37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oni@yahoo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112</Words>
  <Characters>610</Characters>
  <Application>Microsoft Office Outlook</Application>
  <DocSecurity>0</DocSecurity>
  <Lines>0</Lines>
  <Paragraphs>0</Paragraphs>
  <ScaleCrop>false</ScaleCrop>
  <Company>moustakas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Tinaki</dc:creator>
  <cp:keywords/>
  <dc:description/>
  <cp:lastModifiedBy>dimitro.s</cp:lastModifiedBy>
  <cp:revision>4</cp:revision>
  <dcterms:created xsi:type="dcterms:W3CDTF">2018-04-18T21:07:00Z</dcterms:created>
  <dcterms:modified xsi:type="dcterms:W3CDTF">2018-04-20T01:55:00Z</dcterms:modified>
</cp:coreProperties>
</file>